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A26B" w14:textId="77777777" w:rsidR="00E34884" w:rsidRDefault="00E34884" w:rsidP="005D1D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BB6BCC" w14:textId="6EEF4D70" w:rsidR="005D1D0E" w:rsidRPr="00227BF0" w:rsidRDefault="005D1D0E" w:rsidP="005D1D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27BF0">
        <w:rPr>
          <w:rFonts w:ascii="Arial" w:eastAsia="Times New Roman" w:hAnsi="Arial" w:cs="Arial"/>
          <w:b/>
          <w:sz w:val="24"/>
          <w:szCs w:val="24"/>
          <w:u w:val="single"/>
        </w:rPr>
        <w:t xml:space="preserve">Board of Directors Meeting </w:t>
      </w:r>
      <w:r w:rsidR="009B4ACD">
        <w:rPr>
          <w:rFonts w:ascii="Arial" w:eastAsia="Times New Roman" w:hAnsi="Arial" w:cs="Arial"/>
          <w:b/>
          <w:sz w:val="24"/>
          <w:szCs w:val="24"/>
          <w:u w:val="single"/>
        </w:rPr>
        <w:t>Minutes</w:t>
      </w:r>
    </w:p>
    <w:p w14:paraId="01232351" w14:textId="7D2A8678" w:rsidR="005D1D0E" w:rsidRDefault="005D1D0E" w:rsidP="005D1D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52598">
        <w:rPr>
          <w:rFonts w:ascii="Arial" w:eastAsia="Times New Roman" w:hAnsi="Arial" w:cs="Arial"/>
          <w:sz w:val="20"/>
          <w:szCs w:val="20"/>
        </w:rPr>
        <w:t>7100 Fort Dent Way, Suite 215, Tukwila, WA 98188</w:t>
      </w:r>
    </w:p>
    <w:p w14:paraId="6375A5F9" w14:textId="77777777" w:rsidR="00327637" w:rsidRDefault="00327637" w:rsidP="005D1D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0E825D" w14:textId="4D8447F3" w:rsidR="005D1D0E" w:rsidRDefault="00E34884" w:rsidP="00F81213">
      <w:pPr>
        <w:pStyle w:val="Heading6"/>
        <w:jc w:val="center"/>
        <w:rPr>
          <w:rFonts w:eastAsia="Times New Roman"/>
        </w:rPr>
      </w:pPr>
      <w:r>
        <w:rPr>
          <w:rFonts w:eastAsia="Times New Roman"/>
        </w:rPr>
        <w:t>Tues</w:t>
      </w:r>
      <w:r w:rsidR="00327637">
        <w:rPr>
          <w:rFonts w:eastAsia="Times New Roman"/>
        </w:rPr>
        <w:t xml:space="preserve">day, </w:t>
      </w:r>
      <w:r w:rsidR="000B4AFD">
        <w:rPr>
          <w:rFonts w:eastAsia="Times New Roman"/>
        </w:rPr>
        <w:t>September 21</w:t>
      </w:r>
      <w:r w:rsidR="00327637">
        <w:rPr>
          <w:rFonts w:eastAsia="Times New Roman"/>
        </w:rPr>
        <w:t>, 2021</w:t>
      </w:r>
    </w:p>
    <w:p w14:paraId="4802DA8C" w14:textId="77777777" w:rsidR="005D1D0E" w:rsidRDefault="005D1D0E" w:rsidP="005D1D0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FC7608F" w14:textId="7DB7DCA4" w:rsidR="006742CD" w:rsidRDefault="006742CD" w:rsidP="006742CD">
      <w:r>
        <w:rPr>
          <w:rFonts w:ascii="Arial" w:hAnsi="Arial" w:cs="Arial"/>
          <w:sz w:val="21"/>
          <w:szCs w:val="21"/>
        </w:rPr>
        <w:t>1.Meeting Called to Order                                                   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President </w:t>
      </w:r>
      <w:r w:rsidR="0087488D">
        <w:rPr>
          <w:rFonts w:ascii="Arial" w:hAnsi="Arial" w:cs="Arial"/>
          <w:sz w:val="21"/>
          <w:szCs w:val="21"/>
        </w:rPr>
        <w:t>Felipe Mendez</w:t>
      </w:r>
    </w:p>
    <w:p w14:paraId="2ED0288A" w14:textId="19C505A7" w:rsidR="006742CD" w:rsidRDefault="006742CD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Roll Call</w:t>
      </w:r>
      <w:r w:rsidR="004E0E65">
        <w:rPr>
          <w:rFonts w:ascii="Arial" w:hAnsi="Arial" w:cs="Arial"/>
          <w:sz w:val="21"/>
          <w:szCs w:val="21"/>
        </w:rPr>
        <w:t>:</w:t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Secretary Jane McGillivray</w:t>
      </w:r>
    </w:p>
    <w:p w14:paraId="74A8749B" w14:textId="3C70E17A" w:rsidR="00FF35D3" w:rsidRDefault="00FF35D3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Present:</w:t>
      </w:r>
      <w:r w:rsidR="0087488D">
        <w:rPr>
          <w:rFonts w:ascii="Arial" w:hAnsi="Arial" w:cs="Arial"/>
          <w:sz w:val="21"/>
          <w:szCs w:val="21"/>
        </w:rPr>
        <w:t xml:space="preserve"> </w:t>
      </w:r>
      <w:r w:rsidR="0039018C">
        <w:rPr>
          <w:rFonts w:ascii="Arial" w:hAnsi="Arial" w:cs="Arial"/>
          <w:sz w:val="21"/>
          <w:szCs w:val="21"/>
        </w:rPr>
        <w:t>Mendez</w:t>
      </w:r>
      <w:r w:rsidR="00086849">
        <w:rPr>
          <w:rFonts w:ascii="Arial" w:hAnsi="Arial" w:cs="Arial"/>
          <w:sz w:val="21"/>
          <w:szCs w:val="21"/>
        </w:rPr>
        <w:t xml:space="preserve">, </w:t>
      </w:r>
      <w:r w:rsidR="0087488D">
        <w:rPr>
          <w:rFonts w:ascii="Arial" w:hAnsi="Arial" w:cs="Arial"/>
          <w:sz w:val="21"/>
          <w:szCs w:val="21"/>
        </w:rPr>
        <w:t xml:space="preserve">Christiansen, </w:t>
      </w:r>
      <w:r w:rsidR="00086849">
        <w:rPr>
          <w:rFonts w:ascii="Arial" w:hAnsi="Arial" w:cs="Arial"/>
          <w:sz w:val="21"/>
          <w:szCs w:val="21"/>
        </w:rPr>
        <w:t>McGillivray, Gray</w:t>
      </w:r>
      <w:r w:rsidR="0039018C">
        <w:rPr>
          <w:rFonts w:ascii="Arial" w:hAnsi="Arial" w:cs="Arial"/>
          <w:sz w:val="21"/>
          <w:szCs w:val="21"/>
        </w:rPr>
        <w:t xml:space="preserve">, Smith, Stiles, Pendergraft, Austin, Porter, </w:t>
      </w:r>
      <w:r w:rsidR="0087488D">
        <w:rPr>
          <w:rFonts w:ascii="Arial" w:hAnsi="Arial" w:cs="Arial"/>
          <w:sz w:val="21"/>
          <w:szCs w:val="21"/>
        </w:rPr>
        <w:t>Perera, Wilton</w:t>
      </w:r>
      <w:r w:rsidR="0039018C">
        <w:rPr>
          <w:rFonts w:ascii="Arial" w:hAnsi="Arial" w:cs="Arial"/>
          <w:sz w:val="21"/>
          <w:szCs w:val="21"/>
        </w:rPr>
        <w:t xml:space="preserve">. </w:t>
      </w:r>
    </w:p>
    <w:p w14:paraId="7EBF619E" w14:textId="5EE58AB3" w:rsidR="00327637" w:rsidRDefault="00327637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Absent:</w:t>
      </w:r>
      <w:r w:rsidR="008C42A0" w:rsidRPr="008C42A0">
        <w:rPr>
          <w:rFonts w:ascii="Arial" w:hAnsi="Arial" w:cs="Arial"/>
          <w:sz w:val="21"/>
          <w:szCs w:val="21"/>
        </w:rPr>
        <w:t xml:space="preserve"> </w:t>
      </w:r>
      <w:r w:rsidR="008C42A0">
        <w:rPr>
          <w:rFonts w:ascii="Arial" w:hAnsi="Arial" w:cs="Arial"/>
          <w:sz w:val="21"/>
          <w:szCs w:val="21"/>
        </w:rPr>
        <w:t>Neagle</w:t>
      </w:r>
      <w:r w:rsidR="008C42A0">
        <w:rPr>
          <w:rFonts w:ascii="Arial" w:hAnsi="Arial" w:cs="Arial"/>
          <w:sz w:val="21"/>
          <w:szCs w:val="21"/>
        </w:rPr>
        <w:t xml:space="preserve"> (paternity leave)</w:t>
      </w:r>
    </w:p>
    <w:p w14:paraId="02B000C4" w14:textId="6C689A54" w:rsidR="006742CD" w:rsidRDefault="006742CD" w:rsidP="006742CD">
      <w:r>
        <w:rPr>
          <w:rFonts w:ascii="Arial" w:hAnsi="Arial" w:cs="Arial"/>
          <w:sz w:val="21"/>
          <w:szCs w:val="21"/>
        </w:rPr>
        <w:t xml:space="preserve">3. Approval of Minutes:                                                        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87488D">
        <w:rPr>
          <w:rFonts w:ascii="Arial" w:hAnsi="Arial" w:cs="Arial"/>
          <w:sz w:val="21"/>
          <w:szCs w:val="21"/>
        </w:rPr>
        <w:t>Felipe Mendez</w:t>
      </w:r>
    </w:p>
    <w:p w14:paraId="43BC0BA7" w14:textId="64B1DE5F" w:rsidR="005563EB" w:rsidRDefault="006742CD" w:rsidP="000B4AFD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Meeting </w:t>
      </w:r>
      <w:r w:rsidR="000B4AFD">
        <w:rPr>
          <w:rFonts w:ascii="Arial" w:hAnsi="Arial" w:cs="Arial"/>
          <w:sz w:val="21"/>
          <w:szCs w:val="21"/>
        </w:rPr>
        <w:t>August 18</w:t>
      </w:r>
      <w:r w:rsidR="00220EAD">
        <w:rPr>
          <w:rFonts w:ascii="Arial" w:hAnsi="Arial" w:cs="Arial"/>
          <w:sz w:val="21"/>
          <w:szCs w:val="21"/>
        </w:rPr>
        <w:t>, 2021</w:t>
      </w:r>
    </w:p>
    <w:p w14:paraId="16ACBEC0" w14:textId="64E470DF" w:rsidR="004F057E" w:rsidRPr="000B4AFD" w:rsidRDefault="004F057E" w:rsidP="000B4AFD">
      <w:pPr>
        <w:ind w:left="720"/>
      </w:pPr>
      <w:r>
        <w:rPr>
          <w:rFonts w:ascii="Arial" w:hAnsi="Arial" w:cs="Arial"/>
          <w:sz w:val="21"/>
          <w:szCs w:val="21"/>
        </w:rPr>
        <w:t>Approved Unanimously</w:t>
      </w:r>
    </w:p>
    <w:p w14:paraId="1BE1D6A6" w14:textId="5698C451" w:rsidR="004E0E65" w:rsidRDefault="000B4AFD" w:rsidP="000B4AF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Staff Updates/Org Chart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Nick/Rachel</w:t>
      </w:r>
    </w:p>
    <w:p w14:paraId="3DB038D5" w14:textId="2ACAFDD8" w:rsidR="004E0E65" w:rsidRDefault="004E0E65" w:rsidP="004E0E65">
      <w:pPr>
        <w:pStyle w:val="ListParagraph"/>
        <w:numPr>
          <w:ilvl w:val="0"/>
          <w:numId w:val="2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BOD RMA Renewal Reminder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Rachel</w:t>
      </w:r>
    </w:p>
    <w:p w14:paraId="48791159" w14:textId="1D495148" w:rsidR="004F057E" w:rsidRPr="004E0E65" w:rsidRDefault="004F057E" w:rsidP="004F057E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Request for ALL BOD members to complete this.</w:t>
      </w:r>
    </w:p>
    <w:p w14:paraId="43CCF493" w14:textId="4B350AA1" w:rsidR="006742CD" w:rsidRDefault="000B4AFD" w:rsidP="006742CD">
      <w:r>
        <w:rPr>
          <w:rFonts w:ascii="Arial" w:hAnsi="Arial" w:cs="Arial"/>
          <w:sz w:val="21"/>
          <w:szCs w:val="21"/>
        </w:rPr>
        <w:t>5</w:t>
      </w:r>
      <w:r w:rsidR="005563EB">
        <w:rPr>
          <w:rFonts w:ascii="Arial" w:hAnsi="Arial" w:cs="Arial"/>
          <w:sz w:val="21"/>
          <w:szCs w:val="21"/>
        </w:rPr>
        <w:t xml:space="preserve">. </w:t>
      </w:r>
      <w:r w:rsidR="006742CD">
        <w:rPr>
          <w:rFonts w:ascii="Arial" w:hAnsi="Arial" w:cs="Arial"/>
          <w:sz w:val="21"/>
          <w:szCs w:val="21"/>
        </w:rPr>
        <w:t>Reports:</w:t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  <w:r w:rsidR="005563EB">
        <w:rPr>
          <w:rFonts w:ascii="Arial" w:hAnsi="Arial" w:cs="Arial"/>
          <w:sz w:val="21"/>
          <w:szCs w:val="21"/>
        </w:rPr>
        <w:tab/>
      </w:r>
    </w:p>
    <w:p w14:paraId="28CF914E" w14:textId="466B686D" w:rsidR="006742CD" w:rsidRPr="004E0E65" w:rsidRDefault="005563EB" w:rsidP="004E0E65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4E0E65">
        <w:rPr>
          <w:rFonts w:ascii="Arial" w:hAnsi="Arial" w:cs="Arial"/>
          <w:sz w:val="21"/>
          <w:szCs w:val="21"/>
        </w:rPr>
        <w:t>F</w:t>
      </w:r>
      <w:r w:rsidR="006742CD" w:rsidRPr="004E0E65">
        <w:rPr>
          <w:rFonts w:ascii="Arial" w:hAnsi="Arial" w:cs="Arial"/>
          <w:sz w:val="21"/>
          <w:szCs w:val="21"/>
        </w:rPr>
        <w:t>inancial</w:t>
      </w:r>
      <w:r w:rsidR="000B4AFD" w:rsidRPr="004E0E65">
        <w:rPr>
          <w:rFonts w:ascii="Arial" w:hAnsi="Arial" w:cs="Arial"/>
          <w:sz w:val="21"/>
          <w:szCs w:val="21"/>
        </w:rPr>
        <w:t xml:space="preserve"> Update/New Budget</w:t>
      </w:r>
      <w:r w:rsidR="004E0E65" w:rsidRPr="004E0E65">
        <w:rPr>
          <w:rFonts w:ascii="Arial" w:hAnsi="Arial" w:cs="Arial"/>
          <w:sz w:val="21"/>
          <w:szCs w:val="21"/>
        </w:rPr>
        <w:tab/>
      </w:r>
      <w:r w:rsidR="004E0E65" w:rsidRPr="004E0E65">
        <w:rPr>
          <w:rFonts w:ascii="Arial" w:hAnsi="Arial" w:cs="Arial"/>
          <w:sz w:val="21"/>
          <w:szCs w:val="21"/>
        </w:rPr>
        <w:tab/>
      </w:r>
      <w:r w:rsidR="004E0E65" w:rsidRP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4E0E65" w:rsidRPr="004E0E65">
        <w:rPr>
          <w:rFonts w:ascii="Arial" w:hAnsi="Arial" w:cs="Arial"/>
          <w:sz w:val="21"/>
          <w:szCs w:val="21"/>
        </w:rPr>
        <w:tab/>
        <w:t>Nick/Rachel/Chuck</w:t>
      </w:r>
      <w:r w:rsidR="006742CD" w:rsidRPr="004E0E65">
        <w:rPr>
          <w:rFonts w:ascii="Arial" w:hAnsi="Arial" w:cs="Arial"/>
          <w:sz w:val="21"/>
          <w:szCs w:val="21"/>
        </w:rPr>
        <w:t>                  </w:t>
      </w:r>
      <w:r w:rsidR="006742CD" w:rsidRPr="004E0E65">
        <w:rPr>
          <w:rFonts w:ascii="Arial" w:hAnsi="Arial" w:cs="Arial"/>
          <w:sz w:val="21"/>
          <w:szCs w:val="21"/>
        </w:rPr>
        <w:tab/>
        <w:t xml:space="preserve"> </w:t>
      </w:r>
    </w:p>
    <w:p w14:paraId="6F5346C4" w14:textId="2191F6D7" w:rsidR="007661F0" w:rsidRPr="004E0E65" w:rsidRDefault="007661F0" w:rsidP="004E0E65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4E0E65">
        <w:rPr>
          <w:rFonts w:ascii="Arial" w:hAnsi="Arial" w:cs="Arial"/>
          <w:sz w:val="21"/>
          <w:szCs w:val="21"/>
        </w:rPr>
        <w:t>EPD</w:t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>Bastien</w:t>
      </w:r>
    </w:p>
    <w:p w14:paraId="0AEB2CBD" w14:textId="77B75664" w:rsidR="007661F0" w:rsidRPr="004E0E65" w:rsidRDefault="007661F0" w:rsidP="004E0E65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4E0E65">
        <w:rPr>
          <w:rFonts w:ascii="Arial" w:hAnsi="Arial" w:cs="Arial"/>
          <w:sz w:val="21"/>
          <w:szCs w:val="21"/>
        </w:rPr>
        <w:t>Marketing</w:t>
      </w:r>
      <w:r w:rsidR="000B4AFD" w:rsidRPr="004E0E65">
        <w:rPr>
          <w:rFonts w:ascii="Arial" w:hAnsi="Arial" w:cs="Arial"/>
          <w:sz w:val="21"/>
          <w:szCs w:val="21"/>
        </w:rPr>
        <w:t xml:space="preserve"> Initiatives</w:t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>Nick/Paul</w:t>
      </w:r>
    </w:p>
    <w:p w14:paraId="4C7974C4" w14:textId="3ED7206E" w:rsidR="007661F0" w:rsidRPr="004E0E65" w:rsidRDefault="007661F0" w:rsidP="004E0E65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4E0E65">
        <w:rPr>
          <w:rFonts w:ascii="Arial" w:hAnsi="Arial" w:cs="Arial"/>
          <w:sz w:val="21"/>
          <w:szCs w:val="21"/>
        </w:rPr>
        <w:t>RCL</w:t>
      </w:r>
      <w:r w:rsidR="004F057E">
        <w:rPr>
          <w:rFonts w:ascii="Arial" w:hAnsi="Arial" w:cs="Arial"/>
          <w:sz w:val="21"/>
          <w:szCs w:val="21"/>
        </w:rPr>
        <w:t>: Kyle Rodeheaver now RCL Administrator</w:t>
      </w:r>
      <w:r w:rsidR="000B4AFD" w:rsidRP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>Nick</w:t>
      </w:r>
    </w:p>
    <w:p w14:paraId="0D6921C8" w14:textId="1E440F3E" w:rsidR="007661F0" w:rsidRPr="004E0E65" w:rsidRDefault="007661F0" w:rsidP="004E0E65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4E0E65">
        <w:rPr>
          <w:rFonts w:ascii="Arial" w:hAnsi="Arial" w:cs="Arial"/>
          <w:sz w:val="21"/>
          <w:szCs w:val="21"/>
        </w:rPr>
        <w:t>Foundation</w:t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>Rachel/Ally</w:t>
      </w:r>
    </w:p>
    <w:p w14:paraId="725E636D" w14:textId="5263AE20" w:rsidR="00086849" w:rsidRPr="000B4AFD" w:rsidRDefault="00327637" w:rsidP="004E0E65">
      <w:pPr>
        <w:pStyle w:val="ListParagraph"/>
        <w:numPr>
          <w:ilvl w:val="0"/>
          <w:numId w:val="19"/>
        </w:numPr>
      </w:pPr>
      <w:r w:rsidRPr="004E0E65">
        <w:rPr>
          <w:rFonts w:ascii="Arial" w:hAnsi="Arial" w:cs="Arial"/>
          <w:sz w:val="21"/>
          <w:szCs w:val="21"/>
        </w:rPr>
        <w:t>PCA</w:t>
      </w:r>
      <w:r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>- Silent Soccer Sidelines and HTG</w:t>
      </w:r>
      <w:r w:rsidR="004E0E65" w:rsidRPr="004E0E65">
        <w:rPr>
          <w:rFonts w:ascii="Arial" w:hAnsi="Arial" w:cs="Arial"/>
          <w:sz w:val="21"/>
          <w:szCs w:val="21"/>
        </w:rPr>
        <w:t xml:space="preserve"> Weekend</w:t>
      </w:r>
      <w:r w:rsidR="000B4AFD" w:rsidRPr="004E0E65">
        <w:rPr>
          <w:rFonts w:ascii="Arial" w:hAnsi="Arial" w:cs="Arial"/>
          <w:sz w:val="21"/>
          <w:szCs w:val="21"/>
        </w:rPr>
        <w:tab/>
      </w:r>
      <w:r w:rsidR="000B4AFD" w:rsidRPr="004E0E65">
        <w:rPr>
          <w:rFonts w:ascii="Arial" w:hAnsi="Arial" w:cs="Arial"/>
          <w:sz w:val="21"/>
          <w:szCs w:val="21"/>
        </w:rPr>
        <w:tab/>
        <w:t>Jane/Rachel</w:t>
      </w:r>
      <w:r w:rsidR="000B4AFD" w:rsidRPr="004E0E65">
        <w:rPr>
          <w:rFonts w:ascii="Arial" w:hAnsi="Arial" w:cs="Arial"/>
          <w:sz w:val="21"/>
          <w:szCs w:val="21"/>
        </w:rPr>
        <w:br/>
        <w:t xml:space="preserve"> </w:t>
      </w:r>
      <w:r w:rsidR="000B4AFD" w:rsidRPr="004E0E65">
        <w:rPr>
          <w:rFonts w:ascii="Arial" w:hAnsi="Arial" w:cs="Arial"/>
          <w:sz w:val="21"/>
          <w:szCs w:val="21"/>
        </w:rPr>
        <w:tab/>
        <w:t xml:space="preserve">- </w:t>
      </w:r>
      <w:r w:rsidR="004F057E">
        <w:rPr>
          <w:rFonts w:ascii="Arial" w:hAnsi="Arial" w:cs="Arial"/>
          <w:sz w:val="21"/>
          <w:szCs w:val="21"/>
        </w:rPr>
        <w:t xml:space="preserve">schedule a </w:t>
      </w:r>
      <w:hyperlink r:id="rId8" w:history="1">
        <w:r w:rsidRPr="004E0E65">
          <w:rPr>
            <w:rStyle w:val="Hyperlink"/>
            <w:i/>
            <w:iCs/>
          </w:rPr>
          <w:t>Sports Can Battle Racism</w:t>
        </w:r>
        <w:r w:rsidRPr="0006109A">
          <w:rPr>
            <w:rStyle w:val="Hyperlink"/>
          </w:rPr>
          <w:t xml:space="preserve"> Course</w:t>
        </w:r>
      </w:hyperlink>
      <w:r w:rsidRPr="004E0E65">
        <w:rPr>
          <w:rFonts w:ascii="Arial" w:hAnsi="Arial" w:cs="Arial"/>
          <w:sz w:val="21"/>
          <w:szCs w:val="21"/>
        </w:rPr>
        <w:tab/>
      </w:r>
      <w:r w:rsidRPr="004E0E65">
        <w:rPr>
          <w:rFonts w:ascii="Arial" w:hAnsi="Arial" w:cs="Arial"/>
          <w:sz w:val="21"/>
          <w:szCs w:val="21"/>
        </w:rPr>
        <w:tab/>
      </w:r>
    </w:p>
    <w:p w14:paraId="4CB01A14" w14:textId="03F58127" w:rsidR="000B4AFD" w:rsidRDefault="005563EB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327637">
        <w:rPr>
          <w:rFonts w:ascii="Arial" w:hAnsi="Arial" w:cs="Arial"/>
          <w:sz w:val="21"/>
          <w:szCs w:val="21"/>
        </w:rPr>
        <w:t>.</w:t>
      </w:r>
      <w:r w:rsidR="007661F0">
        <w:rPr>
          <w:rFonts w:ascii="Arial" w:hAnsi="Arial" w:cs="Arial"/>
          <w:sz w:val="21"/>
          <w:szCs w:val="21"/>
        </w:rPr>
        <w:t xml:space="preserve"> USYS Task Force; USYA </w:t>
      </w:r>
      <w:r w:rsidR="000B4AFD">
        <w:rPr>
          <w:rFonts w:ascii="Arial" w:hAnsi="Arial" w:cs="Arial"/>
          <w:sz w:val="21"/>
          <w:szCs w:val="21"/>
        </w:rPr>
        <w:tab/>
      </w:r>
      <w:r w:rsidR="000B4AFD">
        <w:rPr>
          <w:rFonts w:ascii="Arial" w:hAnsi="Arial" w:cs="Arial"/>
          <w:sz w:val="21"/>
          <w:szCs w:val="21"/>
        </w:rPr>
        <w:tab/>
      </w:r>
      <w:r w:rsidR="000B4AFD">
        <w:rPr>
          <w:rFonts w:ascii="Arial" w:hAnsi="Arial" w:cs="Arial"/>
          <w:sz w:val="21"/>
          <w:szCs w:val="21"/>
        </w:rPr>
        <w:tab/>
      </w:r>
      <w:r w:rsidR="000B4AFD">
        <w:rPr>
          <w:rFonts w:ascii="Arial" w:hAnsi="Arial" w:cs="Arial"/>
          <w:sz w:val="21"/>
          <w:szCs w:val="21"/>
        </w:rPr>
        <w:tab/>
      </w:r>
      <w:r w:rsidR="000B4AFD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 w:rsidR="000B4AFD">
        <w:rPr>
          <w:rFonts w:ascii="Arial" w:hAnsi="Arial" w:cs="Arial"/>
          <w:sz w:val="21"/>
          <w:szCs w:val="21"/>
        </w:rPr>
        <w:tab/>
        <w:t>Felipe/Nick</w:t>
      </w:r>
    </w:p>
    <w:p w14:paraId="65B67ED9" w14:textId="7C6879B9" w:rsidR="007661F0" w:rsidRDefault="000B4AFD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APFM/</w:t>
      </w:r>
      <w:r w:rsidR="007661F0">
        <w:rPr>
          <w:rFonts w:ascii="Arial" w:hAnsi="Arial" w:cs="Arial"/>
          <w:sz w:val="21"/>
          <w:szCs w:val="21"/>
        </w:rPr>
        <w:t>AGM</w:t>
      </w:r>
      <w:r>
        <w:rPr>
          <w:rFonts w:ascii="Arial" w:hAnsi="Arial" w:cs="Arial"/>
          <w:sz w:val="21"/>
          <w:szCs w:val="21"/>
        </w:rPr>
        <w:t xml:space="preserve"> and Women in Sports Celebration</w:t>
      </w:r>
      <w:r w:rsidR="007661F0">
        <w:rPr>
          <w:rFonts w:ascii="Arial" w:hAnsi="Arial" w:cs="Arial"/>
          <w:sz w:val="21"/>
          <w:szCs w:val="21"/>
        </w:rPr>
        <w:tab/>
      </w:r>
      <w:r w:rsidR="007661F0">
        <w:rPr>
          <w:rFonts w:ascii="Arial" w:hAnsi="Arial" w:cs="Arial"/>
          <w:sz w:val="21"/>
          <w:szCs w:val="21"/>
        </w:rPr>
        <w:tab/>
      </w:r>
      <w:r w:rsidR="007661F0">
        <w:rPr>
          <w:rFonts w:ascii="Arial" w:hAnsi="Arial" w:cs="Arial"/>
          <w:sz w:val="21"/>
          <w:szCs w:val="21"/>
        </w:rPr>
        <w:tab/>
      </w:r>
      <w:r w:rsidR="004E0E65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Rachel</w:t>
      </w:r>
      <w:r w:rsidR="005563EB">
        <w:rPr>
          <w:rFonts w:ascii="Arial" w:hAnsi="Arial" w:cs="Arial"/>
          <w:sz w:val="21"/>
          <w:szCs w:val="21"/>
        </w:rPr>
        <w:t>/Nick</w:t>
      </w:r>
    </w:p>
    <w:p w14:paraId="147D3365" w14:textId="795A8246" w:rsidR="006742CD" w:rsidRDefault="005563EB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6742CD">
        <w:rPr>
          <w:rFonts w:ascii="Arial" w:hAnsi="Arial" w:cs="Arial"/>
          <w:sz w:val="21"/>
          <w:szCs w:val="21"/>
        </w:rPr>
        <w:t>.Good of the Game:</w:t>
      </w:r>
    </w:p>
    <w:p w14:paraId="2044A13B" w14:textId="32EB9705" w:rsidR="004F057E" w:rsidRDefault="004F057E" w:rsidP="006742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WYS is celebrating </w:t>
      </w:r>
      <w:proofErr w:type="spellStart"/>
      <w:r>
        <w:rPr>
          <w:rFonts w:ascii="Arial" w:hAnsi="Arial" w:cs="Arial"/>
          <w:sz w:val="21"/>
          <w:szCs w:val="21"/>
        </w:rPr>
        <w:t>LatinX</w:t>
      </w:r>
      <w:proofErr w:type="spellEnd"/>
      <w:r>
        <w:rPr>
          <w:rFonts w:ascii="Arial" w:hAnsi="Arial" w:cs="Arial"/>
          <w:sz w:val="21"/>
          <w:szCs w:val="21"/>
        </w:rPr>
        <w:t xml:space="preserve"> Heritage Month</w:t>
      </w:r>
    </w:p>
    <w:p w14:paraId="222968EF" w14:textId="0C0A11D3" w:rsidR="006742CD" w:rsidRDefault="004F057E" w:rsidP="006742CD">
      <w:r>
        <w:rPr>
          <w:rFonts w:ascii="Arial" w:hAnsi="Arial" w:cs="Arial"/>
          <w:sz w:val="21"/>
          <w:szCs w:val="21"/>
        </w:rPr>
        <w:t>9</w:t>
      </w:r>
      <w:r w:rsidR="006742CD">
        <w:rPr>
          <w:rFonts w:ascii="Arial" w:hAnsi="Arial" w:cs="Arial"/>
          <w:sz w:val="21"/>
          <w:szCs w:val="21"/>
        </w:rPr>
        <w:t>. Meeting Adjourned</w:t>
      </w:r>
    </w:p>
    <w:p w14:paraId="29AB57FE" w14:textId="19871787" w:rsidR="006742CD" w:rsidRDefault="00E34884" w:rsidP="00327637">
      <w:pPr>
        <w:jc w:val="center"/>
      </w:pPr>
      <w:r>
        <w:rPr>
          <w:rFonts w:ascii="Arial" w:hAnsi="Arial" w:cs="Arial"/>
          <w:sz w:val="21"/>
          <w:szCs w:val="21"/>
        </w:rPr>
        <w:t>N</w:t>
      </w:r>
      <w:r w:rsidR="006742CD">
        <w:rPr>
          <w:rFonts w:ascii="Arial" w:hAnsi="Arial" w:cs="Arial"/>
          <w:sz w:val="21"/>
          <w:szCs w:val="21"/>
        </w:rPr>
        <w:t>ext meeting</w:t>
      </w:r>
      <w:r w:rsidR="00F81213">
        <w:rPr>
          <w:rFonts w:ascii="Arial" w:hAnsi="Arial" w:cs="Arial"/>
          <w:sz w:val="21"/>
          <w:szCs w:val="21"/>
        </w:rPr>
        <w:t>:</w:t>
      </w:r>
    </w:p>
    <w:p w14:paraId="3FDCAC74" w14:textId="77777777" w:rsidR="00F81213" w:rsidRDefault="00F81213" w:rsidP="00F81213">
      <w:pPr>
        <w:jc w:val="center"/>
        <w:rPr>
          <w:rFonts w:ascii="Arial" w:hAnsi="Arial" w:cs="Arial"/>
          <w:sz w:val="21"/>
          <w:szCs w:val="21"/>
        </w:rPr>
      </w:pPr>
    </w:p>
    <w:p w14:paraId="3E0962E6" w14:textId="1464CF81" w:rsidR="00F81213" w:rsidRPr="00F86037" w:rsidRDefault="004E0E65" w:rsidP="00F86037">
      <w:pPr>
        <w:jc w:val="center"/>
        <w:rPr>
          <w:rFonts w:asciiTheme="majorHAnsi" w:eastAsia="Times New Roman" w:hAnsiTheme="majorHAnsi" w:cstheme="majorBidi"/>
          <w:color w:val="243F60" w:themeColor="accent1" w:themeShade="7F"/>
        </w:rPr>
      </w:pPr>
      <w:r>
        <w:rPr>
          <w:rFonts w:asciiTheme="majorHAnsi" w:eastAsia="Times New Roman" w:hAnsiTheme="majorHAnsi" w:cstheme="majorBidi"/>
          <w:color w:val="243F60" w:themeColor="accent1" w:themeShade="7F"/>
        </w:rPr>
        <w:lastRenderedPageBreak/>
        <w:t xml:space="preserve">Tuesday, October </w:t>
      </w:r>
      <w:r w:rsidR="006742CD" w:rsidRPr="00F86037">
        <w:rPr>
          <w:rFonts w:asciiTheme="majorHAnsi" w:eastAsia="Times New Roman" w:hAnsiTheme="majorHAnsi" w:cstheme="majorBidi"/>
          <w:color w:val="243F60" w:themeColor="accent1" w:themeShade="7F"/>
        </w:rPr>
        <w:t>1</w:t>
      </w:r>
      <w:r w:rsidR="00E34884">
        <w:rPr>
          <w:rFonts w:asciiTheme="majorHAnsi" w:eastAsia="Times New Roman" w:hAnsiTheme="majorHAnsi" w:cstheme="majorBidi"/>
          <w:color w:val="243F60" w:themeColor="accent1" w:themeShade="7F"/>
        </w:rPr>
        <w:t>9</w:t>
      </w:r>
      <w:r w:rsidR="006742CD" w:rsidRPr="00F86037">
        <w:rPr>
          <w:rFonts w:asciiTheme="majorHAnsi" w:eastAsia="Times New Roman" w:hAnsiTheme="majorHAnsi" w:cstheme="majorBidi"/>
          <w:color w:val="243F60" w:themeColor="accent1" w:themeShade="7F"/>
        </w:rPr>
        <w:t>, 20</w:t>
      </w:r>
      <w:r w:rsidR="00327637" w:rsidRPr="00F86037">
        <w:rPr>
          <w:rFonts w:asciiTheme="majorHAnsi" w:eastAsia="Times New Roman" w:hAnsiTheme="majorHAnsi" w:cstheme="majorBidi"/>
          <w:color w:val="243F60" w:themeColor="accent1" w:themeShade="7F"/>
        </w:rPr>
        <w:t>21</w:t>
      </w:r>
      <w:r w:rsidR="006742CD" w:rsidRPr="00F86037">
        <w:rPr>
          <w:rFonts w:asciiTheme="majorHAnsi" w:eastAsia="Times New Roman" w:hAnsiTheme="majorHAnsi" w:cstheme="majorBidi"/>
          <w:color w:val="243F60" w:themeColor="accent1" w:themeShade="7F"/>
        </w:rPr>
        <w:t xml:space="preserve">       </w:t>
      </w:r>
      <w:r w:rsidR="00327637" w:rsidRPr="00F86037">
        <w:rPr>
          <w:rFonts w:asciiTheme="majorHAnsi" w:eastAsia="Times New Roman" w:hAnsiTheme="majorHAnsi" w:cstheme="majorBidi"/>
          <w:color w:val="243F60" w:themeColor="accent1" w:themeShade="7F"/>
        </w:rPr>
        <w:tab/>
      </w:r>
      <w:r w:rsidR="006742CD" w:rsidRPr="00F86037">
        <w:rPr>
          <w:rFonts w:asciiTheme="majorHAnsi" w:eastAsia="Times New Roman" w:hAnsiTheme="majorHAnsi" w:cstheme="majorBidi"/>
          <w:color w:val="243F60" w:themeColor="accent1" w:themeShade="7F"/>
        </w:rPr>
        <w:t> 6PM Tukwila Office</w:t>
      </w:r>
      <w:r w:rsidR="00327637" w:rsidRPr="00F86037">
        <w:rPr>
          <w:rFonts w:asciiTheme="majorHAnsi" w:eastAsia="Times New Roman" w:hAnsiTheme="majorHAnsi" w:cstheme="majorBidi"/>
          <w:color w:val="243F60" w:themeColor="accent1" w:themeShade="7F"/>
        </w:rPr>
        <w:t xml:space="preserve"> &amp; Link</w:t>
      </w:r>
    </w:p>
    <w:p w14:paraId="5EAAE140" w14:textId="77777777" w:rsidR="00E34884" w:rsidRDefault="00E348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2E5F2CA" w14:textId="77777777" w:rsidR="00E34884" w:rsidRDefault="00E34884" w:rsidP="00F81213">
      <w:pPr>
        <w:jc w:val="center"/>
        <w:rPr>
          <w:b/>
          <w:bCs/>
          <w:sz w:val="24"/>
          <w:szCs w:val="24"/>
        </w:rPr>
      </w:pPr>
    </w:p>
    <w:p w14:paraId="12A6A568" w14:textId="77777777" w:rsidR="00E34884" w:rsidRDefault="00E34884" w:rsidP="00F81213">
      <w:pPr>
        <w:jc w:val="center"/>
        <w:rPr>
          <w:b/>
          <w:bCs/>
          <w:sz w:val="24"/>
          <w:szCs w:val="24"/>
        </w:rPr>
      </w:pPr>
    </w:p>
    <w:p w14:paraId="71B0270E" w14:textId="77777777" w:rsidR="00E34884" w:rsidRDefault="00E34884" w:rsidP="00F81213">
      <w:pPr>
        <w:jc w:val="center"/>
        <w:rPr>
          <w:b/>
          <w:bCs/>
          <w:sz w:val="24"/>
          <w:szCs w:val="24"/>
        </w:rPr>
      </w:pPr>
    </w:p>
    <w:p w14:paraId="357BA1F3" w14:textId="0DD74125" w:rsidR="00145F35" w:rsidRPr="0006109A" w:rsidRDefault="004264B6" w:rsidP="00F81213">
      <w:pPr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24"/>
          <w:szCs w:val="24"/>
        </w:rPr>
        <w:t xml:space="preserve">** </w:t>
      </w:r>
      <w:r w:rsidR="00145F35" w:rsidRPr="00970B67">
        <w:rPr>
          <w:b/>
          <w:bCs/>
          <w:sz w:val="24"/>
          <w:szCs w:val="24"/>
        </w:rPr>
        <w:t>Schedule of Board of Director Meeting in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700"/>
      </w:tblGrid>
      <w:tr w:rsidR="00145F35" w14:paraId="283235F6" w14:textId="77777777" w:rsidTr="00145F35">
        <w:tc>
          <w:tcPr>
            <w:tcW w:w="2875" w:type="dxa"/>
          </w:tcPr>
          <w:p w14:paraId="6300A551" w14:textId="77777777" w:rsidR="00145F35" w:rsidRPr="008747EE" w:rsidRDefault="00145F35" w:rsidP="0061613D">
            <w:pPr>
              <w:rPr>
                <w:b/>
                <w:bCs/>
              </w:rPr>
            </w:pPr>
            <w:r w:rsidRPr="008747EE">
              <w:rPr>
                <w:b/>
                <w:bCs/>
              </w:rPr>
              <w:t>Date</w:t>
            </w:r>
          </w:p>
        </w:tc>
        <w:tc>
          <w:tcPr>
            <w:tcW w:w="2700" w:type="dxa"/>
          </w:tcPr>
          <w:p w14:paraId="2AD2FD8D" w14:textId="77777777" w:rsidR="00145F35" w:rsidRPr="008747EE" w:rsidRDefault="00145F35" w:rsidP="0061613D">
            <w:pPr>
              <w:rPr>
                <w:b/>
                <w:bCs/>
              </w:rPr>
            </w:pPr>
            <w:r w:rsidRPr="008747EE">
              <w:rPr>
                <w:b/>
                <w:bCs/>
              </w:rPr>
              <w:t>Time</w:t>
            </w:r>
          </w:p>
        </w:tc>
        <w:tc>
          <w:tcPr>
            <w:tcW w:w="2700" w:type="dxa"/>
          </w:tcPr>
          <w:p w14:paraId="7B55DDFD" w14:textId="77777777" w:rsidR="00145F35" w:rsidRPr="008747EE" w:rsidRDefault="00145F35" w:rsidP="0061613D">
            <w:pPr>
              <w:rPr>
                <w:b/>
                <w:bCs/>
              </w:rPr>
            </w:pPr>
            <w:r w:rsidRPr="008747EE">
              <w:rPr>
                <w:b/>
                <w:bCs/>
              </w:rPr>
              <w:t>Place</w:t>
            </w:r>
          </w:p>
        </w:tc>
      </w:tr>
      <w:tr w:rsidR="00145F35" w14:paraId="4D2CFC99" w14:textId="77777777" w:rsidTr="00145F35">
        <w:tc>
          <w:tcPr>
            <w:tcW w:w="2875" w:type="dxa"/>
          </w:tcPr>
          <w:p w14:paraId="294CEC5F" w14:textId="77777777" w:rsidR="00145F35" w:rsidRPr="008747EE" w:rsidRDefault="00145F35" w:rsidP="0061613D">
            <w:r w:rsidRPr="008747EE">
              <w:t>June 1</w:t>
            </w:r>
            <w:r>
              <w:t>7</w:t>
            </w:r>
            <w:r w:rsidRPr="008747EE">
              <w:t>. 2021</w:t>
            </w:r>
          </w:p>
        </w:tc>
        <w:tc>
          <w:tcPr>
            <w:tcW w:w="2700" w:type="dxa"/>
          </w:tcPr>
          <w:p w14:paraId="0714AF5D" w14:textId="77777777" w:rsidR="00145F35" w:rsidRPr="008747EE" w:rsidRDefault="00145F35" w:rsidP="0061613D">
            <w:r w:rsidRPr="008747EE">
              <w:t>6:00 PM to 7:30 PM</w:t>
            </w:r>
          </w:p>
        </w:tc>
        <w:tc>
          <w:tcPr>
            <w:tcW w:w="2700" w:type="dxa"/>
          </w:tcPr>
          <w:p w14:paraId="3F9834C3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41AC2AE7" w14:textId="77777777" w:rsidTr="00145F35">
        <w:tc>
          <w:tcPr>
            <w:tcW w:w="2875" w:type="dxa"/>
          </w:tcPr>
          <w:p w14:paraId="51E358AA" w14:textId="527F7100" w:rsidR="00145F35" w:rsidRPr="008747EE" w:rsidRDefault="00145F35" w:rsidP="0061613D">
            <w:r w:rsidRPr="008747EE">
              <w:t xml:space="preserve">August </w:t>
            </w:r>
            <w:r w:rsidR="00422BEC">
              <w:t>24</w:t>
            </w:r>
            <w:r w:rsidRPr="008747EE">
              <w:t>, 2021</w:t>
            </w:r>
          </w:p>
        </w:tc>
        <w:tc>
          <w:tcPr>
            <w:tcW w:w="2700" w:type="dxa"/>
          </w:tcPr>
          <w:p w14:paraId="19CD5EDB" w14:textId="27BCA6FE" w:rsidR="00145F35" w:rsidRPr="008747EE" w:rsidRDefault="005563EB" w:rsidP="0061613D">
            <w:r>
              <w:t>12</w:t>
            </w:r>
            <w:r w:rsidR="00422BEC">
              <w:t xml:space="preserve">:00 PM to </w:t>
            </w:r>
            <w:r>
              <w:t>1</w:t>
            </w:r>
            <w:r w:rsidR="00422BEC">
              <w:t>:00 PM</w:t>
            </w:r>
          </w:p>
        </w:tc>
        <w:tc>
          <w:tcPr>
            <w:tcW w:w="2700" w:type="dxa"/>
          </w:tcPr>
          <w:p w14:paraId="76BCBD04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4736424A" w14:textId="77777777" w:rsidTr="00145F35">
        <w:tc>
          <w:tcPr>
            <w:tcW w:w="2875" w:type="dxa"/>
          </w:tcPr>
          <w:p w14:paraId="04F6C1DA" w14:textId="3FFA794B" w:rsidR="00145F35" w:rsidRPr="008747EE" w:rsidRDefault="00145F35" w:rsidP="0061613D">
            <w:r w:rsidRPr="008747EE">
              <w:t>September</w:t>
            </w:r>
            <w:r w:rsidR="00422BEC">
              <w:t xml:space="preserve"> 21</w:t>
            </w:r>
            <w:r w:rsidRPr="008747EE">
              <w:t>, 2021</w:t>
            </w:r>
          </w:p>
        </w:tc>
        <w:tc>
          <w:tcPr>
            <w:tcW w:w="2700" w:type="dxa"/>
          </w:tcPr>
          <w:p w14:paraId="09778B2F" w14:textId="0C74B586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4A234C63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031D3C05" w14:textId="77777777" w:rsidTr="00145F35">
        <w:tc>
          <w:tcPr>
            <w:tcW w:w="2875" w:type="dxa"/>
          </w:tcPr>
          <w:p w14:paraId="0799DFF0" w14:textId="721A7106" w:rsidR="00145F35" w:rsidRPr="008747EE" w:rsidRDefault="00145F35" w:rsidP="0061613D">
            <w:r w:rsidRPr="008747EE">
              <w:t xml:space="preserve">October </w:t>
            </w:r>
            <w:r w:rsidR="00422BEC">
              <w:t>19</w:t>
            </w:r>
            <w:r w:rsidRPr="008747EE">
              <w:t>, 2021</w:t>
            </w:r>
          </w:p>
        </w:tc>
        <w:tc>
          <w:tcPr>
            <w:tcW w:w="2700" w:type="dxa"/>
          </w:tcPr>
          <w:p w14:paraId="35309F81" w14:textId="4DBE0E6C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2563DCE0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4120B8F4" w14:textId="77777777" w:rsidTr="00145F35">
        <w:tc>
          <w:tcPr>
            <w:tcW w:w="2875" w:type="dxa"/>
          </w:tcPr>
          <w:p w14:paraId="1394399A" w14:textId="69313725" w:rsidR="00145F35" w:rsidRPr="008747EE" w:rsidRDefault="00145F35" w:rsidP="0061613D">
            <w:r w:rsidRPr="008747EE">
              <w:t>November 1</w:t>
            </w:r>
            <w:r w:rsidR="00422BEC">
              <w:t>6</w:t>
            </w:r>
            <w:r w:rsidRPr="008747EE">
              <w:t>, 2021</w:t>
            </w:r>
          </w:p>
        </w:tc>
        <w:tc>
          <w:tcPr>
            <w:tcW w:w="2700" w:type="dxa"/>
          </w:tcPr>
          <w:p w14:paraId="38727BC0" w14:textId="306FC70E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1B024513" w14:textId="4466F54C" w:rsidR="00145F35" w:rsidRPr="008747EE" w:rsidRDefault="00422BEC" w:rsidP="0061613D">
            <w:r>
              <w:t>WYS Office and Link</w:t>
            </w:r>
          </w:p>
        </w:tc>
      </w:tr>
      <w:tr w:rsidR="00145F35" w14:paraId="671C69AD" w14:textId="77777777" w:rsidTr="00145F35">
        <w:tc>
          <w:tcPr>
            <w:tcW w:w="2875" w:type="dxa"/>
          </w:tcPr>
          <w:p w14:paraId="1F643452" w14:textId="23FD6512" w:rsidR="00145F35" w:rsidRPr="008747EE" w:rsidRDefault="00145F35" w:rsidP="0061613D">
            <w:r w:rsidRPr="008747EE">
              <w:t>December 1</w:t>
            </w:r>
            <w:r w:rsidR="00422BEC">
              <w:t>4</w:t>
            </w:r>
            <w:r w:rsidRPr="008747EE">
              <w:t>, 2021</w:t>
            </w:r>
          </w:p>
        </w:tc>
        <w:tc>
          <w:tcPr>
            <w:tcW w:w="2700" w:type="dxa"/>
          </w:tcPr>
          <w:p w14:paraId="6237F2CC" w14:textId="1024F1B7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176A611E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639AEC07" w14:textId="77777777" w:rsidTr="00145F35">
        <w:tc>
          <w:tcPr>
            <w:tcW w:w="2875" w:type="dxa"/>
          </w:tcPr>
          <w:p w14:paraId="480F1160" w14:textId="2A80F732" w:rsidR="00145F35" w:rsidRPr="008747EE" w:rsidRDefault="00145F35" w:rsidP="0061613D">
            <w:r w:rsidRPr="008747EE">
              <w:t>January 1</w:t>
            </w:r>
            <w:r w:rsidR="00422BEC">
              <w:t>8,</w:t>
            </w:r>
            <w:r w:rsidRPr="008747EE">
              <w:t xml:space="preserve"> 2021</w:t>
            </w:r>
          </w:p>
        </w:tc>
        <w:tc>
          <w:tcPr>
            <w:tcW w:w="2700" w:type="dxa"/>
          </w:tcPr>
          <w:p w14:paraId="051A6F90" w14:textId="31BFA87C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62369910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61B1972A" w14:textId="77777777" w:rsidTr="00145F35">
        <w:tc>
          <w:tcPr>
            <w:tcW w:w="2875" w:type="dxa"/>
          </w:tcPr>
          <w:p w14:paraId="495DB3FD" w14:textId="53D62DC7" w:rsidR="00145F35" w:rsidRPr="008747EE" w:rsidRDefault="00145F35" w:rsidP="0061613D">
            <w:r w:rsidRPr="008747EE">
              <w:t>February 1</w:t>
            </w:r>
            <w:r w:rsidR="00422BEC">
              <w:t>5</w:t>
            </w:r>
            <w:r w:rsidRPr="008747EE">
              <w:t>, 2021</w:t>
            </w:r>
          </w:p>
        </w:tc>
        <w:tc>
          <w:tcPr>
            <w:tcW w:w="2700" w:type="dxa"/>
          </w:tcPr>
          <w:p w14:paraId="2ACEDCE2" w14:textId="03F85098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5CFC9A20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0E215A40" w14:textId="77777777" w:rsidTr="00145F35">
        <w:tc>
          <w:tcPr>
            <w:tcW w:w="2875" w:type="dxa"/>
          </w:tcPr>
          <w:p w14:paraId="7501026B" w14:textId="55D5AB81" w:rsidR="00145F35" w:rsidRPr="008747EE" w:rsidRDefault="00145F35" w:rsidP="0061613D">
            <w:r w:rsidRPr="008747EE">
              <w:t>April 1</w:t>
            </w:r>
            <w:r w:rsidR="00422BEC">
              <w:t>9</w:t>
            </w:r>
            <w:r w:rsidRPr="008747EE">
              <w:t>, 2021</w:t>
            </w:r>
          </w:p>
        </w:tc>
        <w:tc>
          <w:tcPr>
            <w:tcW w:w="2700" w:type="dxa"/>
          </w:tcPr>
          <w:p w14:paraId="42C6ACBF" w14:textId="59FFF96D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5ADDE830" w14:textId="77777777" w:rsidR="00145F35" w:rsidRPr="008747EE" w:rsidRDefault="00145F35" w:rsidP="0061613D">
            <w:r>
              <w:t>WYS Office and Link</w:t>
            </w:r>
          </w:p>
        </w:tc>
      </w:tr>
      <w:tr w:rsidR="00145F35" w14:paraId="2ED919FB" w14:textId="77777777" w:rsidTr="00145F35">
        <w:tc>
          <w:tcPr>
            <w:tcW w:w="2875" w:type="dxa"/>
          </w:tcPr>
          <w:p w14:paraId="308FF070" w14:textId="763E7D98" w:rsidR="00145F35" w:rsidRPr="008747EE" w:rsidRDefault="00145F35" w:rsidP="0061613D">
            <w:r w:rsidRPr="008747EE">
              <w:t>May 1</w:t>
            </w:r>
            <w:r w:rsidR="00422BEC">
              <w:t>7</w:t>
            </w:r>
            <w:r w:rsidRPr="008747EE">
              <w:t>, 2021</w:t>
            </w:r>
          </w:p>
        </w:tc>
        <w:tc>
          <w:tcPr>
            <w:tcW w:w="2700" w:type="dxa"/>
          </w:tcPr>
          <w:p w14:paraId="1D07D274" w14:textId="348439BE" w:rsidR="00145F35" w:rsidRPr="008747EE" w:rsidRDefault="00422BEC" w:rsidP="0061613D">
            <w:r>
              <w:t>12:00 PM to 1:00 PM</w:t>
            </w:r>
          </w:p>
        </w:tc>
        <w:tc>
          <w:tcPr>
            <w:tcW w:w="2700" w:type="dxa"/>
          </w:tcPr>
          <w:p w14:paraId="502176D8" w14:textId="77777777" w:rsidR="00145F35" w:rsidRPr="008747EE" w:rsidRDefault="00145F35" w:rsidP="0061613D">
            <w:r>
              <w:t>WYS Office and Link</w:t>
            </w:r>
          </w:p>
        </w:tc>
      </w:tr>
    </w:tbl>
    <w:p w14:paraId="59C68008" w14:textId="77777777" w:rsidR="00145F35" w:rsidRDefault="00145F35" w:rsidP="00145F35"/>
    <w:p w14:paraId="66751A37" w14:textId="42113DD2" w:rsidR="00145F35" w:rsidRDefault="00145F35" w:rsidP="00327637">
      <w:pPr>
        <w:jc w:val="center"/>
      </w:pPr>
    </w:p>
    <w:sectPr w:rsidR="00145F35" w:rsidSect="004E0E6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2B77" w14:textId="77777777" w:rsidR="00905FD3" w:rsidRDefault="00905FD3" w:rsidP="00FF1D60">
      <w:pPr>
        <w:spacing w:after="0" w:line="240" w:lineRule="auto"/>
      </w:pPr>
      <w:r>
        <w:separator/>
      </w:r>
    </w:p>
  </w:endnote>
  <w:endnote w:type="continuationSeparator" w:id="0">
    <w:p w14:paraId="2A2DDB74" w14:textId="77777777" w:rsidR="00905FD3" w:rsidRDefault="00905FD3" w:rsidP="00FF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5A24" w14:textId="6229D240" w:rsidR="00CC7E60" w:rsidRDefault="00CC7E60" w:rsidP="00CC7E6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Board of Directors</w:t>
    </w:r>
  </w:p>
  <w:p w14:paraId="36A908AC" w14:textId="4C5CF48A" w:rsidR="00CC7E60" w:rsidRDefault="00CC7E60" w:rsidP="00CC7E60">
    <w:pPr>
      <w:pStyle w:val="Footer"/>
      <w:ind w:hanging="10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 xml:space="preserve">Felipe Mendez, </w:t>
    </w:r>
    <w:r>
      <w:rPr>
        <w:rFonts w:ascii="Arial" w:hAnsi="Arial" w:cs="Arial"/>
        <w:i/>
        <w:sz w:val="16"/>
        <w:szCs w:val="16"/>
      </w:rPr>
      <w:t>Presiden</w:t>
    </w:r>
    <w:r w:rsidR="005747FA">
      <w:rPr>
        <w:rFonts w:ascii="Arial" w:hAnsi="Arial" w:cs="Arial"/>
        <w:i/>
        <w:sz w:val="16"/>
        <w:szCs w:val="16"/>
      </w:rPr>
      <w:t xml:space="preserve">t     </w:t>
    </w:r>
    <w:r w:rsidR="005747FA">
      <w:rPr>
        <w:rFonts w:ascii="Arial" w:hAnsi="Arial" w:cs="Arial"/>
        <w:sz w:val="16"/>
        <w:szCs w:val="16"/>
      </w:rPr>
      <w:t>Jill Christiansen</w:t>
    </w:r>
    <w:r w:rsidR="005747FA" w:rsidRPr="005747FA">
      <w:rPr>
        <w:rFonts w:ascii="Arial" w:hAnsi="Arial" w:cs="Arial"/>
        <w:iCs/>
        <w:sz w:val="16"/>
        <w:szCs w:val="16"/>
      </w:rPr>
      <w:t>,</w:t>
    </w:r>
    <w:r w:rsidR="005747FA">
      <w:rPr>
        <w:rFonts w:ascii="Arial" w:hAnsi="Arial" w:cs="Arial"/>
        <w:i/>
        <w:sz w:val="16"/>
        <w:szCs w:val="16"/>
      </w:rPr>
      <w:t xml:space="preserve"> Vice President     </w:t>
    </w:r>
    <w:r w:rsidRPr="005747FA">
      <w:rPr>
        <w:rFonts w:ascii="Arial" w:hAnsi="Arial" w:cs="Arial"/>
        <w:iCs/>
        <w:sz w:val="16"/>
        <w:szCs w:val="16"/>
      </w:rPr>
      <w:t>Jane McGil</w:t>
    </w:r>
    <w:r w:rsidR="005747FA" w:rsidRPr="005747FA">
      <w:rPr>
        <w:rFonts w:ascii="Arial" w:hAnsi="Arial" w:cs="Arial"/>
        <w:iCs/>
        <w:sz w:val="16"/>
        <w:szCs w:val="16"/>
      </w:rPr>
      <w:t>li</w:t>
    </w:r>
    <w:r w:rsidRPr="005747FA">
      <w:rPr>
        <w:rFonts w:ascii="Arial" w:hAnsi="Arial" w:cs="Arial"/>
        <w:iCs/>
        <w:sz w:val="16"/>
        <w:szCs w:val="16"/>
      </w:rPr>
      <w:t>vray</w:t>
    </w:r>
    <w:r>
      <w:rPr>
        <w:rFonts w:ascii="Arial" w:hAnsi="Arial" w:cs="Arial"/>
        <w:i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Secretary</w:t>
    </w:r>
    <w:r w:rsidR="005747FA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Leah Gray, </w:t>
    </w:r>
    <w:r>
      <w:rPr>
        <w:rFonts w:ascii="Arial" w:hAnsi="Arial" w:cs="Arial"/>
        <w:i/>
        <w:sz w:val="16"/>
        <w:szCs w:val="16"/>
      </w:rPr>
      <w:t>Treasurer</w:t>
    </w:r>
  </w:p>
  <w:p w14:paraId="0DBE700D" w14:textId="77777777" w:rsidR="00CC7E60" w:rsidRDefault="00CC7E60" w:rsidP="00CC7E60">
    <w:pPr>
      <w:pStyle w:val="Footer"/>
      <w:ind w:hanging="1080"/>
      <w:jc w:val="center"/>
      <w:rPr>
        <w:rFonts w:ascii="Arial" w:hAnsi="Arial" w:cs="Arial"/>
        <w:sz w:val="16"/>
        <w:szCs w:val="16"/>
      </w:rPr>
    </w:pPr>
  </w:p>
  <w:p w14:paraId="5DDD53B9" w14:textId="2D1D74E3" w:rsidR="00CC7E60" w:rsidRDefault="00CC7E60" w:rsidP="004E0E6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Rich Austin     Lauren Pendergraft     Lane Smith    Chris Stiles</w:t>
    </w:r>
    <w:r w:rsidR="004E0E65">
      <w:rPr>
        <w:rFonts w:ascii="Arial" w:hAnsi="Arial" w:cs="Arial"/>
        <w:sz w:val="16"/>
        <w:szCs w:val="16"/>
      </w:rPr>
      <w:t xml:space="preserve">    Lamar Neagle </w:t>
    </w:r>
  </w:p>
  <w:p w14:paraId="0EE1D878" w14:textId="77777777" w:rsidR="00CC7E60" w:rsidRDefault="00CC7E60" w:rsidP="00CC7E60">
    <w:pPr>
      <w:pStyle w:val="Footer"/>
      <w:jc w:val="center"/>
      <w:rPr>
        <w:rFonts w:ascii="Arial" w:hAnsi="Arial" w:cs="Arial"/>
        <w:sz w:val="16"/>
        <w:szCs w:val="16"/>
      </w:rPr>
    </w:pPr>
  </w:p>
  <w:p w14:paraId="093A3B87" w14:textId="364B42D5" w:rsidR="00CC7E60" w:rsidRDefault="005747FA" w:rsidP="00CC7E6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Nick Perera</w:t>
    </w:r>
    <w:r w:rsidR="00CC7E6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Executive Director</w:t>
    </w:r>
    <w:r w:rsidR="001F1714">
      <w:rPr>
        <w:rFonts w:ascii="Arial" w:hAnsi="Arial" w:cs="Arial"/>
        <w:sz w:val="16"/>
        <w:szCs w:val="16"/>
      </w:rPr>
      <w:t>; Rachel Wilton, Director of Operations &amp; WYS Foundation</w:t>
    </w:r>
  </w:p>
  <w:p w14:paraId="5A187147" w14:textId="41103ACF" w:rsidR="00712E82" w:rsidRPr="0022784D" w:rsidRDefault="00712E82" w:rsidP="00B41A3E">
    <w:pPr>
      <w:pStyle w:val="Footer"/>
      <w:tabs>
        <w:tab w:val="clear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E3DE" w14:textId="77777777" w:rsidR="00905FD3" w:rsidRDefault="00905FD3" w:rsidP="00FF1D60">
      <w:pPr>
        <w:spacing w:after="0" w:line="240" w:lineRule="auto"/>
      </w:pPr>
      <w:r>
        <w:separator/>
      </w:r>
    </w:p>
  </w:footnote>
  <w:footnote w:type="continuationSeparator" w:id="0">
    <w:p w14:paraId="7A73F068" w14:textId="77777777" w:rsidR="00905FD3" w:rsidRDefault="00905FD3" w:rsidP="00FF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8632" w14:textId="70C7EE85" w:rsidR="00712E82" w:rsidRDefault="00296793" w:rsidP="00296793">
    <w:pPr>
      <w:pStyle w:val="Header"/>
      <w:tabs>
        <w:tab w:val="clear" w:pos="9360"/>
        <w:tab w:val="left" w:pos="450"/>
        <w:tab w:val="left" w:pos="2160"/>
        <w:tab w:val="left" w:pos="7812"/>
      </w:tabs>
      <w:rPr>
        <w:rFonts w:ascii="Tahoma" w:hAnsi="Tahoma" w:cs="Tahoma"/>
        <w:b/>
        <w:bCs/>
      </w:rPr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5540B6DC" wp14:editId="57CE61B7">
          <wp:simplePos x="0" y="0"/>
          <wp:positionH relativeFrom="column">
            <wp:posOffset>4998720</wp:posOffset>
          </wp:positionH>
          <wp:positionV relativeFrom="paragraph">
            <wp:posOffset>-281940</wp:posOffset>
          </wp:positionV>
          <wp:extent cx="1478280" cy="876300"/>
          <wp:effectExtent l="0" t="0" r="7620" b="0"/>
          <wp:wrapThrough wrapText="bothSides">
            <wp:wrapPolygon edited="0">
              <wp:start x="8907" y="470"/>
              <wp:lineTo x="7515" y="1878"/>
              <wp:lineTo x="3619" y="7513"/>
              <wp:lineTo x="835" y="12209"/>
              <wp:lineTo x="278" y="13617"/>
              <wp:lineTo x="278" y="16435"/>
              <wp:lineTo x="1113" y="20661"/>
              <wp:lineTo x="20320" y="20661"/>
              <wp:lineTo x="21433" y="14557"/>
              <wp:lineTo x="20320" y="12209"/>
              <wp:lineTo x="17814" y="7513"/>
              <wp:lineTo x="13918" y="1878"/>
              <wp:lineTo x="12526" y="470"/>
              <wp:lineTo x="8907" y="47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PECT CLUB PATCH_Blac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2B0960" wp14:editId="72836602">
              <wp:simplePos x="0" y="0"/>
              <wp:positionH relativeFrom="margin">
                <wp:posOffset>1516380</wp:posOffset>
              </wp:positionH>
              <wp:positionV relativeFrom="paragraph">
                <wp:posOffset>-266700</wp:posOffset>
              </wp:positionV>
              <wp:extent cx="2948940" cy="762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46A88" w14:textId="224E4AE1" w:rsidR="00B23A62" w:rsidRPr="00655505" w:rsidRDefault="00B23A62" w:rsidP="002967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5550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Washington Youth Soccer</w:t>
                          </w:r>
                        </w:p>
                        <w:p w14:paraId="16A7A978" w14:textId="77777777" w:rsidR="00B23A62" w:rsidRPr="00655505" w:rsidRDefault="00FA723A" w:rsidP="002967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Fort Dent Way</w:t>
                          </w:r>
                          <w:r w:rsidR="00B23A62" w:rsidRPr="006555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Suite #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215</w:t>
                          </w:r>
                        </w:p>
                        <w:p w14:paraId="391D0DB4" w14:textId="53842670" w:rsidR="00B23A62" w:rsidRDefault="00FA723A" w:rsidP="002967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Tukwila</w:t>
                          </w:r>
                          <w:r w:rsidR="00B23A62" w:rsidRPr="006555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WA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98188</w:t>
                          </w:r>
                          <w:r w:rsidR="00B23A62" w:rsidRPr="006555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7500</w:t>
                          </w:r>
                        </w:p>
                        <w:p w14:paraId="5767A0B9" w14:textId="77777777" w:rsidR="00296793" w:rsidRPr="00B23A62" w:rsidRDefault="00296793" w:rsidP="00296793">
                          <w:pPr>
                            <w:pStyle w:val="Header"/>
                            <w:tabs>
                              <w:tab w:val="left" w:pos="288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23A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www.WashingtonYouthSoccer.org</w:t>
                          </w:r>
                        </w:p>
                        <w:p w14:paraId="3D8DBF43" w14:textId="77777777" w:rsidR="00296793" w:rsidRPr="00B23A62" w:rsidRDefault="00296793" w:rsidP="00296793">
                          <w:pPr>
                            <w:pStyle w:val="Header"/>
                            <w:tabs>
                              <w:tab w:val="left" w:pos="2880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PHONE (253) 4-SOCCER </w:t>
                          </w:r>
                          <w:r w:rsidRPr="00B23A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· TOLL FREE 1-877-424-4318</w:t>
                          </w:r>
                        </w:p>
                        <w:p w14:paraId="0FC36E35" w14:textId="77777777" w:rsidR="00296793" w:rsidRPr="00655505" w:rsidRDefault="00296793" w:rsidP="0029679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AA37335" w14:textId="77777777" w:rsidR="00712E82" w:rsidRPr="00B23A62" w:rsidRDefault="00712E82" w:rsidP="00B23A6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B09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-21pt;width:232.2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" filled="f" stroked="f">
              <v:textbox>
                <w:txbxContent>
                  <w:p w14:paraId="17F46A88" w14:textId="224E4AE1" w:rsidR="00B23A62" w:rsidRPr="00655505" w:rsidRDefault="00B23A62" w:rsidP="002967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5550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Washington Youth Soccer</w:t>
                    </w:r>
                  </w:p>
                  <w:p w14:paraId="16A7A978" w14:textId="77777777" w:rsidR="00B23A62" w:rsidRPr="00655505" w:rsidRDefault="00FA723A" w:rsidP="002967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7100 Fort Dent Way</w:t>
                    </w:r>
                    <w:r w:rsidR="00B23A62" w:rsidRPr="00655505">
                      <w:rPr>
                        <w:rFonts w:ascii="Arial" w:hAnsi="Arial" w:cs="Arial"/>
                        <w:sz w:val="18"/>
                        <w:szCs w:val="18"/>
                      </w:rPr>
                      <w:t>, Suite #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215</w:t>
                    </w:r>
                  </w:p>
                  <w:p w14:paraId="391D0DB4" w14:textId="53842670" w:rsidR="00B23A62" w:rsidRDefault="00FA723A" w:rsidP="002967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Tukwila</w:t>
                    </w:r>
                    <w:r w:rsidR="00B23A62" w:rsidRPr="0065550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WA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98188</w:t>
                    </w:r>
                    <w:r w:rsidR="00B23A62" w:rsidRPr="00655505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7500</w:t>
                    </w:r>
                  </w:p>
                  <w:p w14:paraId="5767A0B9" w14:textId="77777777" w:rsidR="00296793" w:rsidRPr="00B23A62" w:rsidRDefault="00296793" w:rsidP="00296793">
                    <w:pPr>
                      <w:pStyle w:val="Header"/>
                      <w:tabs>
                        <w:tab w:val="left" w:pos="288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23A62">
                      <w:rPr>
                        <w:rFonts w:ascii="Arial" w:hAnsi="Arial" w:cs="Arial"/>
                        <w:sz w:val="18"/>
                        <w:szCs w:val="18"/>
                      </w:rPr>
                      <w:t>www.WashingtonYouthSoccer.org</w:t>
                    </w:r>
                  </w:p>
                  <w:p w14:paraId="3D8DBF43" w14:textId="77777777" w:rsidR="00296793" w:rsidRPr="00B23A62" w:rsidRDefault="00296793" w:rsidP="00296793">
                    <w:pPr>
                      <w:pStyle w:val="Header"/>
                      <w:tabs>
                        <w:tab w:val="left" w:pos="2880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PHONE (253) 4-SOCCER </w:t>
                    </w:r>
                    <w:r w:rsidRPr="00B23A62">
                      <w:rPr>
                        <w:rFonts w:ascii="Arial" w:hAnsi="Arial" w:cs="Arial"/>
                        <w:sz w:val="16"/>
                        <w:szCs w:val="16"/>
                      </w:rPr>
                      <w:t>· TOLL FREE 1-877-424-4318</w:t>
                    </w:r>
                  </w:p>
                  <w:p w14:paraId="0FC36E35" w14:textId="77777777" w:rsidR="00296793" w:rsidRPr="00655505" w:rsidRDefault="00296793" w:rsidP="0029679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AA37335" w14:textId="77777777" w:rsidR="00712E82" w:rsidRPr="00B23A62" w:rsidRDefault="00712E82" w:rsidP="00B23A62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05FD3">
      <w:rPr>
        <w:noProof/>
      </w:rPr>
      <w:drawing>
        <wp:anchor distT="0" distB="0" distL="114300" distR="114300" simplePos="0" relativeHeight="251657216" behindDoc="0" locked="0" layoutInCell="1" allowOverlap="1" wp14:anchorId="2AFCB223" wp14:editId="4C6C9938">
          <wp:simplePos x="0" y="0"/>
          <wp:positionH relativeFrom="column">
            <wp:posOffset>-495300</wp:posOffset>
          </wp:positionH>
          <wp:positionV relativeFrom="paragraph">
            <wp:posOffset>-218408</wp:posOffset>
          </wp:positionV>
          <wp:extent cx="1463040" cy="780967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YS 50 YR LOGO - BLACK AND WHITE-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80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DE4">
      <w:rPr>
        <w:rFonts w:ascii="Tahoma" w:hAnsi="Tahoma" w:cs="Tahoma"/>
        <w:b/>
        <w:bCs/>
        <w:szCs w:val="28"/>
      </w:rPr>
      <w:tab/>
    </w:r>
    <w:r w:rsidR="001A0DE4">
      <w:rPr>
        <w:rFonts w:ascii="Tahoma" w:hAnsi="Tahoma" w:cs="Tahoma"/>
        <w:b/>
        <w:bCs/>
        <w:szCs w:val="28"/>
      </w:rPr>
      <w:tab/>
    </w:r>
    <w:r w:rsidR="001A0DE4">
      <w:rPr>
        <w:rFonts w:ascii="Tahoma" w:hAnsi="Tahoma" w:cs="Tahoma"/>
        <w:b/>
        <w:bCs/>
        <w:szCs w:val="28"/>
      </w:rPr>
      <w:tab/>
    </w:r>
    <w:r>
      <w:rPr>
        <w:rFonts w:ascii="Tahoma" w:hAnsi="Tahoma" w:cs="Tahoma"/>
        <w:b/>
        <w:bCs/>
        <w:szCs w:val="28"/>
      </w:rPr>
      <w:tab/>
    </w:r>
  </w:p>
  <w:p w14:paraId="40A232BB" w14:textId="77777777" w:rsidR="00712E82" w:rsidRDefault="001A0DE4" w:rsidP="001A0DE4">
    <w:pPr>
      <w:pStyle w:val="Header"/>
      <w:tabs>
        <w:tab w:val="clear" w:pos="4680"/>
        <w:tab w:val="clear" w:pos="9360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D84"/>
    <w:multiLevelType w:val="hybridMultilevel"/>
    <w:tmpl w:val="C6681A72"/>
    <w:lvl w:ilvl="0" w:tplc="0409000F">
      <w:start w:val="1"/>
      <w:numFmt w:val="decimal"/>
      <w:lvlText w:val="%1."/>
      <w:lvlJc w:val="lef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03161157"/>
    <w:multiLevelType w:val="hybridMultilevel"/>
    <w:tmpl w:val="E9EE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C46"/>
    <w:multiLevelType w:val="multilevel"/>
    <w:tmpl w:val="B71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C29D4"/>
    <w:multiLevelType w:val="hybridMultilevel"/>
    <w:tmpl w:val="EC9C9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7D71"/>
    <w:multiLevelType w:val="hybridMultilevel"/>
    <w:tmpl w:val="5CA48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35128C"/>
    <w:multiLevelType w:val="hybridMultilevel"/>
    <w:tmpl w:val="E568623A"/>
    <w:lvl w:ilvl="0" w:tplc="E7C63C70">
      <w:start w:val="1"/>
      <w:numFmt w:val="upperLetter"/>
      <w:lvlText w:val="%1)"/>
      <w:lvlJc w:val="left"/>
      <w:pPr>
        <w:ind w:left="1644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6" w15:restartNumberingAfterBreak="0">
    <w:nsid w:val="30416A82"/>
    <w:multiLevelType w:val="hybridMultilevel"/>
    <w:tmpl w:val="BB0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60E1"/>
    <w:multiLevelType w:val="hybridMultilevel"/>
    <w:tmpl w:val="962A783E"/>
    <w:lvl w:ilvl="0" w:tplc="FA8C9542">
      <w:start w:val="1"/>
      <w:numFmt w:val="upperLetter"/>
      <w:lvlText w:val="%1)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8" w15:restartNumberingAfterBreak="0">
    <w:nsid w:val="3CBA61ED"/>
    <w:multiLevelType w:val="hybridMultilevel"/>
    <w:tmpl w:val="34982CD8"/>
    <w:lvl w:ilvl="0" w:tplc="FA8C9542">
      <w:start w:val="1"/>
      <w:numFmt w:val="upperLetter"/>
      <w:lvlText w:val="%1)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77A7"/>
    <w:multiLevelType w:val="hybridMultilevel"/>
    <w:tmpl w:val="2FDA1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516FD7"/>
    <w:multiLevelType w:val="hybridMultilevel"/>
    <w:tmpl w:val="9058F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DF1BD3"/>
    <w:multiLevelType w:val="hybridMultilevel"/>
    <w:tmpl w:val="42DE9D5C"/>
    <w:lvl w:ilvl="0" w:tplc="E7C63C70">
      <w:start w:val="1"/>
      <w:numFmt w:val="upperLetter"/>
      <w:lvlText w:val="%1)"/>
      <w:lvlJc w:val="left"/>
      <w:pPr>
        <w:ind w:left="288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2" w15:restartNumberingAfterBreak="0">
    <w:nsid w:val="6D62123C"/>
    <w:multiLevelType w:val="hybridMultilevel"/>
    <w:tmpl w:val="78FE1ECC"/>
    <w:lvl w:ilvl="0" w:tplc="FA8C9542">
      <w:start w:val="1"/>
      <w:numFmt w:val="upperLetter"/>
      <w:lvlText w:val="%1)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4576"/>
    <w:multiLevelType w:val="hybridMultilevel"/>
    <w:tmpl w:val="ECBA3604"/>
    <w:lvl w:ilvl="0" w:tplc="E7C63C70">
      <w:start w:val="1"/>
      <w:numFmt w:val="upperLetter"/>
      <w:lvlText w:val="%1)"/>
      <w:lvlJc w:val="left"/>
      <w:pPr>
        <w:ind w:left="1644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80D0C"/>
    <w:multiLevelType w:val="hybridMultilevel"/>
    <w:tmpl w:val="AF40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E6549"/>
    <w:multiLevelType w:val="hybridMultilevel"/>
    <w:tmpl w:val="C8808008"/>
    <w:lvl w:ilvl="0" w:tplc="0409000F">
      <w:start w:val="1"/>
      <w:numFmt w:val="decimal"/>
      <w:lvlText w:val="%1."/>
      <w:lvlJc w:val="lef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6" w15:restartNumberingAfterBreak="0">
    <w:nsid w:val="774608CB"/>
    <w:multiLevelType w:val="hybridMultilevel"/>
    <w:tmpl w:val="91BC446C"/>
    <w:lvl w:ilvl="0" w:tplc="4B8CC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C1907"/>
    <w:multiLevelType w:val="hybridMultilevel"/>
    <w:tmpl w:val="CBDC2CC0"/>
    <w:lvl w:ilvl="0" w:tplc="FA8C9542">
      <w:start w:val="1"/>
      <w:numFmt w:val="upperLetter"/>
      <w:lvlText w:val="%1)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5FB1"/>
    <w:multiLevelType w:val="hybridMultilevel"/>
    <w:tmpl w:val="D5F263B2"/>
    <w:lvl w:ilvl="0" w:tplc="845C3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34D05"/>
    <w:multiLevelType w:val="hybridMultilevel"/>
    <w:tmpl w:val="11C286FC"/>
    <w:lvl w:ilvl="0" w:tplc="845C3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18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3"/>
  </w:num>
  <w:num w:numId="16">
    <w:abstractNumId w:val="6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3"/>
    <w:rsid w:val="0000100B"/>
    <w:rsid w:val="00004394"/>
    <w:rsid w:val="00010565"/>
    <w:rsid w:val="0001665B"/>
    <w:rsid w:val="00043C54"/>
    <w:rsid w:val="00053939"/>
    <w:rsid w:val="00057ED4"/>
    <w:rsid w:val="0006109A"/>
    <w:rsid w:val="00072302"/>
    <w:rsid w:val="00086849"/>
    <w:rsid w:val="000B299A"/>
    <w:rsid w:val="000B4AFD"/>
    <w:rsid w:val="000D69EB"/>
    <w:rsid w:val="000F0B95"/>
    <w:rsid w:val="000F3814"/>
    <w:rsid w:val="00112E39"/>
    <w:rsid w:val="00145F35"/>
    <w:rsid w:val="0016672D"/>
    <w:rsid w:val="0017710F"/>
    <w:rsid w:val="001A0DE4"/>
    <w:rsid w:val="001E0B7B"/>
    <w:rsid w:val="001F1714"/>
    <w:rsid w:val="001F73B4"/>
    <w:rsid w:val="00220EAD"/>
    <w:rsid w:val="0022784D"/>
    <w:rsid w:val="00227BF0"/>
    <w:rsid w:val="00240317"/>
    <w:rsid w:val="002478E5"/>
    <w:rsid w:val="00255EF5"/>
    <w:rsid w:val="0027379F"/>
    <w:rsid w:val="00282F9C"/>
    <w:rsid w:val="00291E67"/>
    <w:rsid w:val="00296793"/>
    <w:rsid w:val="00297C4E"/>
    <w:rsid w:val="00316B4B"/>
    <w:rsid w:val="003255C6"/>
    <w:rsid w:val="00327637"/>
    <w:rsid w:val="00354F80"/>
    <w:rsid w:val="003570B2"/>
    <w:rsid w:val="003623D5"/>
    <w:rsid w:val="00380EB3"/>
    <w:rsid w:val="0039018C"/>
    <w:rsid w:val="00396447"/>
    <w:rsid w:val="003A04F2"/>
    <w:rsid w:val="003C1E9B"/>
    <w:rsid w:val="003D4089"/>
    <w:rsid w:val="003E3228"/>
    <w:rsid w:val="003E3324"/>
    <w:rsid w:val="00420155"/>
    <w:rsid w:val="00422BEC"/>
    <w:rsid w:val="004264B6"/>
    <w:rsid w:val="00444851"/>
    <w:rsid w:val="00453708"/>
    <w:rsid w:val="00483664"/>
    <w:rsid w:val="00493E2C"/>
    <w:rsid w:val="004B014D"/>
    <w:rsid w:val="004B1C26"/>
    <w:rsid w:val="004B7325"/>
    <w:rsid w:val="004D3E74"/>
    <w:rsid w:val="004E0E65"/>
    <w:rsid w:val="004F057E"/>
    <w:rsid w:val="004F14E7"/>
    <w:rsid w:val="005010A2"/>
    <w:rsid w:val="00523A52"/>
    <w:rsid w:val="005563EB"/>
    <w:rsid w:val="005747FA"/>
    <w:rsid w:val="00597B8F"/>
    <w:rsid w:val="005C7AF9"/>
    <w:rsid w:val="005D1D0E"/>
    <w:rsid w:val="0061511B"/>
    <w:rsid w:val="00643954"/>
    <w:rsid w:val="006742CD"/>
    <w:rsid w:val="006C6735"/>
    <w:rsid w:val="006E491D"/>
    <w:rsid w:val="0071257C"/>
    <w:rsid w:val="00712E82"/>
    <w:rsid w:val="00732224"/>
    <w:rsid w:val="0074141F"/>
    <w:rsid w:val="0075124E"/>
    <w:rsid w:val="00757804"/>
    <w:rsid w:val="007600C4"/>
    <w:rsid w:val="007661F0"/>
    <w:rsid w:val="007D7577"/>
    <w:rsid w:val="008343FD"/>
    <w:rsid w:val="00846ADB"/>
    <w:rsid w:val="00852F0A"/>
    <w:rsid w:val="008620CF"/>
    <w:rsid w:val="008634E0"/>
    <w:rsid w:val="00871221"/>
    <w:rsid w:val="0087488D"/>
    <w:rsid w:val="00887FB6"/>
    <w:rsid w:val="008A7EC3"/>
    <w:rsid w:val="008B66DC"/>
    <w:rsid w:val="008C42A0"/>
    <w:rsid w:val="008D3722"/>
    <w:rsid w:val="008D3D92"/>
    <w:rsid w:val="00905FD3"/>
    <w:rsid w:val="00907A95"/>
    <w:rsid w:val="009101BE"/>
    <w:rsid w:val="009344B3"/>
    <w:rsid w:val="00955684"/>
    <w:rsid w:val="00971848"/>
    <w:rsid w:val="00973381"/>
    <w:rsid w:val="009771ED"/>
    <w:rsid w:val="00984D6A"/>
    <w:rsid w:val="00991891"/>
    <w:rsid w:val="009A00B1"/>
    <w:rsid w:val="009A4BEC"/>
    <w:rsid w:val="009B4ACD"/>
    <w:rsid w:val="009E5666"/>
    <w:rsid w:val="009F7CFE"/>
    <w:rsid w:val="00A0282A"/>
    <w:rsid w:val="00A061C9"/>
    <w:rsid w:val="00A23D3F"/>
    <w:rsid w:val="00A34D12"/>
    <w:rsid w:val="00A44F77"/>
    <w:rsid w:val="00A73253"/>
    <w:rsid w:val="00A87394"/>
    <w:rsid w:val="00AD3CF5"/>
    <w:rsid w:val="00AE6860"/>
    <w:rsid w:val="00B23A62"/>
    <w:rsid w:val="00B41A3E"/>
    <w:rsid w:val="00B54BC9"/>
    <w:rsid w:val="00B9397E"/>
    <w:rsid w:val="00BC61A0"/>
    <w:rsid w:val="00C27EF8"/>
    <w:rsid w:val="00C43358"/>
    <w:rsid w:val="00C84568"/>
    <w:rsid w:val="00C87975"/>
    <w:rsid w:val="00CA0DC9"/>
    <w:rsid w:val="00CB135A"/>
    <w:rsid w:val="00CC354E"/>
    <w:rsid w:val="00CC7B44"/>
    <w:rsid w:val="00CC7E60"/>
    <w:rsid w:val="00CE08E7"/>
    <w:rsid w:val="00CF7C31"/>
    <w:rsid w:val="00D034DA"/>
    <w:rsid w:val="00D137CD"/>
    <w:rsid w:val="00D206E5"/>
    <w:rsid w:val="00D707D4"/>
    <w:rsid w:val="00D8789F"/>
    <w:rsid w:val="00E1682C"/>
    <w:rsid w:val="00E16A6F"/>
    <w:rsid w:val="00E23E43"/>
    <w:rsid w:val="00E30438"/>
    <w:rsid w:val="00E34884"/>
    <w:rsid w:val="00E66D4E"/>
    <w:rsid w:val="00E72B56"/>
    <w:rsid w:val="00EC09D4"/>
    <w:rsid w:val="00EC37B1"/>
    <w:rsid w:val="00ED6A88"/>
    <w:rsid w:val="00F13C82"/>
    <w:rsid w:val="00F15610"/>
    <w:rsid w:val="00F3284F"/>
    <w:rsid w:val="00F47725"/>
    <w:rsid w:val="00F47AEF"/>
    <w:rsid w:val="00F510FD"/>
    <w:rsid w:val="00F7245D"/>
    <w:rsid w:val="00F81213"/>
    <w:rsid w:val="00F86037"/>
    <w:rsid w:val="00F91EA9"/>
    <w:rsid w:val="00FA723A"/>
    <w:rsid w:val="00FB731A"/>
    <w:rsid w:val="00FD3CB3"/>
    <w:rsid w:val="00FF1D60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4C8AC5"/>
  <w15:docId w15:val="{4C9034B9-32CD-466F-B04B-E50E17BB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E0"/>
  </w:style>
  <w:style w:type="paragraph" w:styleId="Heading1">
    <w:name w:val="heading 1"/>
    <w:basedOn w:val="Normal"/>
    <w:next w:val="Normal"/>
    <w:link w:val="Heading1Char"/>
    <w:qFormat/>
    <w:rsid w:val="00FF1D60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FF1D60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F1D60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FF1D60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8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F1D60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i/>
      <w:i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D60"/>
  </w:style>
  <w:style w:type="paragraph" w:styleId="Footer">
    <w:name w:val="footer"/>
    <w:basedOn w:val="Normal"/>
    <w:link w:val="FooterChar"/>
    <w:uiPriority w:val="99"/>
    <w:unhideWhenUsed/>
    <w:rsid w:val="00F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D60"/>
  </w:style>
  <w:style w:type="paragraph" w:styleId="BalloonText">
    <w:name w:val="Balloon Text"/>
    <w:basedOn w:val="Normal"/>
    <w:link w:val="BalloonTextChar"/>
    <w:uiPriority w:val="99"/>
    <w:semiHidden/>
    <w:unhideWhenUsed/>
    <w:rsid w:val="00F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D60"/>
    <w:rPr>
      <w:rFonts w:ascii="Tahoma" w:eastAsia="Times New Roman" w:hAnsi="Tahoma" w:cs="Tahoma"/>
      <w:i/>
      <w:iC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F1D60"/>
    <w:rPr>
      <w:rFonts w:ascii="Tahoma" w:eastAsia="Times New Roman" w:hAnsi="Tahoma" w:cs="Tahoma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F1D60"/>
    <w:rPr>
      <w:rFonts w:ascii="Tahoma" w:eastAsia="Times New Roman" w:hAnsi="Tahoma" w:cs="Times New Roman"/>
      <w:b/>
      <w:bCs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FF1D60"/>
    <w:rPr>
      <w:rFonts w:ascii="Tahoma" w:eastAsia="Times New Roman" w:hAnsi="Tahoma" w:cs="Tahoma"/>
      <w:i/>
      <w:iCs/>
      <w:sz w:val="14"/>
      <w:szCs w:val="20"/>
    </w:rPr>
  </w:style>
  <w:style w:type="character" w:customStyle="1" w:styleId="Heading7Char">
    <w:name w:val="Heading 7 Char"/>
    <w:basedOn w:val="DefaultParagraphFont"/>
    <w:link w:val="Heading7"/>
    <w:rsid w:val="00FF1D60"/>
    <w:rPr>
      <w:rFonts w:ascii="Tahoma" w:eastAsia="Times New Roman" w:hAnsi="Tahoma" w:cs="Tahoma"/>
      <w:i/>
      <w:iCs/>
      <w:sz w:val="14"/>
      <w:szCs w:val="20"/>
    </w:rPr>
  </w:style>
  <w:style w:type="paragraph" w:styleId="NormalWeb">
    <w:name w:val="Normal (Web)"/>
    <w:basedOn w:val="Normal"/>
    <w:uiPriority w:val="99"/>
    <w:unhideWhenUsed/>
    <w:rsid w:val="009A00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C87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7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87488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39"/>
    <w:rsid w:val="0014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664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539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427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4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0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301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173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58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547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485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424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406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76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364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097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3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20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08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1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157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426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230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3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591">
              <w:marLeft w:val="0"/>
              <w:marRight w:val="0"/>
              <w:marTop w:val="47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xZNYwlD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\Publications%20&amp;%20Forms\Forms\1.%20WA%20Youth%20Soccer%20Bus%20Materials\WAYouthSoccer%2050%20Year_Letterhead_Template_05.16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195-B966-4B09-9001-DAE5EA73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WAYouthSoccer 50 Year_Letterhead_Template_05.16.16.dotx</Template>
  <TotalTime>1289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Beehler</dc:creator>
  <cp:keywords/>
  <dc:description/>
  <cp:lastModifiedBy>Jane Mcgillivray</cp:lastModifiedBy>
  <cp:revision>3</cp:revision>
  <cp:lastPrinted>2019-03-20T23:21:00Z</cp:lastPrinted>
  <dcterms:created xsi:type="dcterms:W3CDTF">2021-10-14T22:29:00Z</dcterms:created>
  <dcterms:modified xsi:type="dcterms:W3CDTF">2021-10-15T19:59:00Z</dcterms:modified>
</cp:coreProperties>
</file>